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9" w:rsidRPr="002847C3" w:rsidRDefault="004B4344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3"/>
        </w:rPr>
      </w:pPr>
      <w:r>
        <w:rPr>
          <w:rFonts w:ascii="Arial" w:hAnsi="Arial" w:cs="Arial"/>
          <w:noProof/>
          <w:sz w:val="180"/>
          <w:szCs w:val="185"/>
          <w:lang w:eastAsia="fr-FR"/>
        </w:rPr>
        <w:drawing>
          <wp:inline distT="0" distB="0" distL="0" distR="0">
            <wp:extent cx="6820930" cy="86845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99" cy="8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C3" w:rsidRPr="002847C3" w:rsidRDefault="002847C3" w:rsidP="00284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1"/>
        </w:rPr>
      </w:pPr>
    </w:p>
    <w:p w:rsidR="002673A9" w:rsidRPr="00D631B0" w:rsidRDefault="006E4D04" w:rsidP="0026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48"/>
          <w:szCs w:val="33"/>
        </w:rPr>
      </w:pPr>
      <w:r w:rsidRPr="00D631B0">
        <w:rPr>
          <w:rFonts w:ascii="Arial" w:hAnsi="Arial" w:cs="Arial"/>
          <w:b/>
          <w:bCs/>
          <w:color w:val="C00000"/>
          <w:sz w:val="48"/>
          <w:szCs w:val="33"/>
        </w:rPr>
        <w:t>F</w:t>
      </w:r>
      <w:r w:rsidR="002673A9" w:rsidRPr="00D631B0">
        <w:rPr>
          <w:rFonts w:ascii="Arial" w:hAnsi="Arial" w:cs="Arial"/>
          <w:b/>
          <w:bCs/>
          <w:color w:val="C00000"/>
          <w:sz w:val="48"/>
          <w:szCs w:val="33"/>
        </w:rPr>
        <w:t>ormulaire de pré-inscription</w:t>
      </w:r>
      <w:r w:rsidR="004A6B99" w:rsidRPr="00D631B0">
        <w:rPr>
          <w:rFonts w:ascii="Arial" w:hAnsi="Arial" w:cs="Arial"/>
          <w:b/>
          <w:bCs/>
          <w:color w:val="C00000"/>
          <w:sz w:val="48"/>
          <w:szCs w:val="33"/>
        </w:rPr>
        <w:t xml:space="preserve"> en ligne</w:t>
      </w:r>
    </w:p>
    <w:p w:rsidR="002673A9" w:rsidRDefault="002673A9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559"/>
      </w:tblGrid>
      <w:tr w:rsidR="00C8279F" w:rsidTr="00C8279F">
        <w:tc>
          <w:tcPr>
            <w:tcW w:w="392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 w:rsidRPr="004A6F13">
              <w:rPr>
                <w:rFonts w:ascii="Arial" w:hAnsi="Arial" w:cs="Arial"/>
                <w:b/>
                <w:bCs/>
                <w:sz w:val="28"/>
                <w:szCs w:val="31"/>
              </w:rPr>
              <w:t>M.</w:t>
            </w:r>
          </w:p>
        </w:tc>
        <w:tc>
          <w:tcPr>
            <w:tcW w:w="425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8279F" w:rsidRDefault="00C8279F" w:rsidP="00C82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 w:rsidRPr="004A6F13">
              <w:rPr>
                <w:rFonts w:ascii="Arial" w:hAnsi="Arial" w:cs="Arial"/>
                <w:b/>
                <w:bCs/>
                <w:sz w:val="28"/>
                <w:szCs w:val="31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31"/>
              </w:rPr>
              <w:t>me</w:t>
            </w:r>
          </w:p>
        </w:tc>
      </w:tr>
    </w:tbl>
    <w:p w:rsidR="004A6F13" w:rsidRPr="004A6F13" w:rsidRDefault="004A6F13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1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242"/>
        <w:gridCol w:w="4111"/>
        <w:gridCol w:w="1418"/>
        <w:gridCol w:w="3827"/>
      </w:tblGrid>
      <w:tr w:rsidR="00C8279F" w:rsidTr="008700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 w:rsidRPr="002847C3"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NOM </w:t>
            </w:r>
            <w:r w:rsidRPr="002847C3">
              <w:rPr>
                <w:rFonts w:ascii="Arial" w:hAnsi="Arial" w:cs="Arial"/>
                <w:sz w:val="28"/>
                <w:szCs w:val="31"/>
              </w:rPr>
              <w:t>:</w:t>
            </w:r>
            <w:r>
              <w:rPr>
                <w:rFonts w:ascii="Arial" w:hAnsi="Arial" w:cs="Arial"/>
                <w:sz w:val="28"/>
                <w:szCs w:val="31"/>
              </w:rPr>
              <w:t xml:space="preserve">  </w:t>
            </w:r>
          </w:p>
        </w:tc>
        <w:tc>
          <w:tcPr>
            <w:tcW w:w="4111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 w:rsidRPr="002847C3"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Prénom </w:t>
            </w:r>
            <w:r w:rsidRPr="002847C3">
              <w:rPr>
                <w:rFonts w:ascii="Arial" w:hAnsi="Arial" w:cs="Arial"/>
                <w:sz w:val="28"/>
                <w:szCs w:val="31"/>
              </w:rPr>
              <w:t>:</w:t>
            </w:r>
          </w:p>
        </w:tc>
        <w:tc>
          <w:tcPr>
            <w:tcW w:w="3827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  <w:p w:rsidR="00870003" w:rsidRDefault="00870003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</w:tr>
    </w:tbl>
    <w:p w:rsidR="002673A9" w:rsidRPr="002847C3" w:rsidRDefault="002673A9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939"/>
      </w:tblGrid>
      <w:tr w:rsidR="00C8279F" w:rsidTr="00C8279F">
        <w:tc>
          <w:tcPr>
            <w:tcW w:w="1668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 w:rsidRPr="002847C3"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E-mail </w:t>
            </w:r>
            <w:r w:rsidRPr="002847C3">
              <w:rPr>
                <w:rFonts w:ascii="Arial" w:hAnsi="Arial" w:cs="Arial"/>
                <w:sz w:val="28"/>
                <w:szCs w:val="31"/>
              </w:rPr>
              <w:t>:</w:t>
            </w:r>
          </w:p>
        </w:tc>
        <w:tc>
          <w:tcPr>
            <w:tcW w:w="8939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</w:tr>
      <w:tr w:rsidR="00C8279F" w:rsidTr="00C8279F">
        <w:tc>
          <w:tcPr>
            <w:tcW w:w="1668" w:type="dxa"/>
          </w:tcPr>
          <w:p w:rsidR="00C8279F" w:rsidRPr="002847C3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 w:rsidRPr="002847C3"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N° de tél. </w:t>
            </w:r>
            <w:r w:rsidRPr="002847C3">
              <w:rPr>
                <w:rFonts w:ascii="Arial" w:hAnsi="Arial" w:cs="Arial"/>
                <w:sz w:val="28"/>
                <w:szCs w:val="31"/>
              </w:rPr>
              <w:t>:</w:t>
            </w:r>
          </w:p>
        </w:tc>
        <w:tc>
          <w:tcPr>
            <w:tcW w:w="8939" w:type="dxa"/>
          </w:tcPr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  <w:p w:rsidR="00C8279F" w:rsidRDefault="00C8279F" w:rsidP="0026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</w:tr>
    </w:tbl>
    <w:p w:rsidR="006E4D04" w:rsidRPr="002847C3" w:rsidRDefault="006E4D04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p w:rsidR="00285E9B" w:rsidRDefault="002673A9" w:rsidP="00B72E9A">
      <w:pPr>
        <w:tabs>
          <w:tab w:val="left" w:pos="2552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  <w:r w:rsidRPr="00B72E9A">
        <w:rPr>
          <w:rFonts w:ascii="Arial" w:hAnsi="Arial" w:cs="Arial"/>
          <w:b/>
          <w:bCs/>
          <w:sz w:val="28"/>
          <w:szCs w:val="31"/>
        </w:rPr>
        <w:t xml:space="preserve">Direction </w:t>
      </w:r>
      <w:r w:rsidR="00B72E9A">
        <w:rPr>
          <w:rFonts w:ascii="Arial" w:hAnsi="Arial" w:cs="Arial"/>
          <w:sz w:val="28"/>
          <w:szCs w:val="31"/>
        </w:rPr>
        <w:t>:</w:t>
      </w:r>
    </w:p>
    <w:p w:rsidR="001B15FC" w:rsidRDefault="001B15FC" w:rsidP="00B72E9A">
      <w:pPr>
        <w:tabs>
          <w:tab w:val="left" w:pos="2552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559"/>
        <w:gridCol w:w="426"/>
        <w:gridCol w:w="1417"/>
        <w:gridCol w:w="2123"/>
      </w:tblGrid>
      <w:tr w:rsidR="00285E9B" w:rsidTr="001B15FC">
        <w:trPr>
          <w:gridAfter w:val="1"/>
          <w:wAfter w:w="2123" w:type="dxa"/>
          <w:jc w:val="center"/>
        </w:trPr>
        <w:tc>
          <w:tcPr>
            <w:tcW w:w="392" w:type="dxa"/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DAP</w:t>
            </w:r>
          </w:p>
        </w:tc>
        <w:tc>
          <w:tcPr>
            <w:tcW w:w="425" w:type="dxa"/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DDC</w:t>
            </w:r>
          </w:p>
        </w:tc>
        <w:tc>
          <w:tcPr>
            <w:tcW w:w="426" w:type="dxa"/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DGE</w:t>
            </w:r>
          </w:p>
        </w:tc>
      </w:tr>
      <w:tr w:rsidR="00285E9B" w:rsidTr="00D631B0">
        <w:trPr>
          <w:jc w:val="center"/>
        </w:trPr>
        <w:tc>
          <w:tcPr>
            <w:tcW w:w="392" w:type="dxa"/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5E9B" w:rsidRDefault="00285E9B" w:rsidP="0028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DSR</w:t>
            </w:r>
          </w:p>
        </w:tc>
        <w:tc>
          <w:tcPr>
            <w:tcW w:w="425" w:type="dxa"/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DCO</w:t>
            </w:r>
          </w:p>
        </w:tc>
        <w:tc>
          <w:tcPr>
            <w:tcW w:w="426" w:type="dxa"/>
          </w:tcPr>
          <w:p w:rsidR="00285E9B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3540" w:type="dxa"/>
            <w:gridSpan w:val="2"/>
            <w:tcBorders>
              <w:top w:val="nil"/>
              <w:bottom w:val="nil"/>
              <w:right w:val="nil"/>
            </w:tcBorders>
          </w:tcPr>
          <w:p w:rsidR="001B15FC" w:rsidRDefault="00285E9B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Autre : </w:t>
            </w:r>
          </w:p>
        </w:tc>
      </w:tr>
    </w:tbl>
    <w:p w:rsidR="001B15FC" w:rsidRDefault="001B15FC" w:rsidP="00B72E9A">
      <w:pPr>
        <w:tabs>
          <w:tab w:val="left" w:pos="2552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p w:rsidR="00D631B0" w:rsidRDefault="00D631B0" w:rsidP="00B72E9A">
      <w:pPr>
        <w:tabs>
          <w:tab w:val="left" w:pos="2552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9"/>
        <w:gridCol w:w="3946"/>
        <w:gridCol w:w="1384"/>
        <w:gridCol w:w="3169"/>
      </w:tblGrid>
      <w:tr w:rsidR="001B15FC" w:rsidTr="00870003"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Département :</w:t>
            </w:r>
            <w:r>
              <w:rPr>
                <w:rFonts w:ascii="Arial" w:hAnsi="Arial" w:cs="Arial"/>
                <w:sz w:val="28"/>
                <w:szCs w:val="31"/>
              </w:rPr>
              <w:t xml:space="preserve">  </w:t>
            </w:r>
          </w:p>
        </w:tc>
        <w:tc>
          <w:tcPr>
            <w:tcW w:w="3946" w:type="dxa"/>
          </w:tcPr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Service : </w:t>
            </w:r>
          </w:p>
        </w:tc>
        <w:tc>
          <w:tcPr>
            <w:tcW w:w="3169" w:type="dxa"/>
          </w:tcPr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</w:tr>
    </w:tbl>
    <w:p w:rsidR="001B15FC" w:rsidRDefault="001B15FC" w:rsidP="00B72E9A">
      <w:pPr>
        <w:tabs>
          <w:tab w:val="left" w:pos="2552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p w:rsidR="001B15FC" w:rsidRDefault="002673A9" w:rsidP="00573914">
      <w:pPr>
        <w:tabs>
          <w:tab w:val="left" w:pos="2552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  <w:r w:rsidRPr="002847C3">
        <w:rPr>
          <w:rFonts w:ascii="Arial" w:hAnsi="Arial" w:cs="Arial"/>
          <w:b/>
          <w:bCs/>
          <w:sz w:val="28"/>
          <w:szCs w:val="31"/>
        </w:rPr>
        <w:t xml:space="preserve">Statut </w:t>
      </w:r>
      <w:r w:rsidR="00573914">
        <w:rPr>
          <w:rFonts w:ascii="Arial" w:hAnsi="Arial" w:cs="Arial"/>
          <w:sz w:val="28"/>
          <w:szCs w:val="31"/>
        </w:rPr>
        <w:t xml:space="preserve">: </w:t>
      </w:r>
    </w:p>
    <w:p w:rsidR="001B15FC" w:rsidRDefault="001B15FC" w:rsidP="00573914">
      <w:pPr>
        <w:tabs>
          <w:tab w:val="left" w:pos="2552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392"/>
        <w:gridCol w:w="2068"/>
        <w:gridCol w:w="425"/>
        <w:gridCol w:w="1772"/>
        <w:gridCol w:w="426"/>
        <w:gridCol w:w="1462"/>
        <w:gridCol w:w="2635"/>
      </w:tblGrid>
      <w:tr w:rsidR="001B15FC" w:rsidTr="001B15FC">
        <w:trPr>
          <w:gridAfter w:val="1"/>
          <w:wAfter w:w="2635" w:type="dxa"/>
          <w:jc w:val="center"/>
        </w:trPr>
        <w:tc>
          <w:tcPr>
            <w:tcW w:w="392" w:type="dxa"/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Fonctionnaire</w:t>
            </w:r>
          </w:p>
        </w:tc>
        <w:tc>
          <w:tcPr>
            <w:tcW w:w="425" w:type="dxa"/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Contractuel</w:t>
            </w:r>
          </w:p>
        </w:tc>
        <w:tc>
          <w:tcPr>
            <w:tcW w:w="426" w:type="dxa"/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Vacataire</w:t>
            </w:r>
          </w:p>
        </w:tc>
      </w:tr>
      <w:tr w:rsidR="001B15FC" w:rsidTr="001B15FC">
        <w:trPr>
          <w:jc w:val="center"/>
        </w:trPr>
        <w:tc>
          <w:tcPr>
            <w:tcW w:w="392" w:type="dxa"/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8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B15FC" w:rsidRDefault="001B15FC" w:rsidP="001B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Autre :</w:t>
            </w:r>
            <w:r>
              <w:rPr>
                <w:rFonts w:ascii="Arial" w:hAnsi="Arial" w:cs="Arial"/>
                <w:sz w:val="24"/>
                <w:szCs w:val="27"/>
              </w:rPr>
              <w:t xml:space="preserve">                                    (</w:t>
            </w:r>
            <w:r w:rsidRPr="002847C3">
              <w:rPr>
                <w:rFonts w:ascii="Arial" w:hAnsi="Arial" w:cs="Arial"/>
                <w:sz w:val="24"/>
                <w:szCs w:val="27"/>
              </w:rPr>
              <w:t>Pompier de Paris</w:t>
            </w:r>
            <w:r>
              <w:rPr>
                <w:rFonts w:ascii="Arial" w:hAnsi="Arial" w:cs="Arial"/>
                <w:sz w:val="24"/>
                <w:szCs w:val="27"/>
              </w:rPr>
              <w:t>, s</w:t>
            </w:r>
            <w:r w:rsidRPr="002847C3">
              <w:rPr>
                <w:rFonts w:ascii="Arial" w:hAnsi="Arial" w:cs="Arial"/>
                <w:sz w:val="24"/>
                <w:szCs w:val="27"/>
              </w:rPr>
              <w:t>ociété extérieure</w:t>
            </w:r>
            <w:r>
              <w:rPr>
                <w:rFonts w:ascii="Arial" w:hAnsi="Arial" w:cs="Arial"/>
                <w:sz w:val="24"/>
                <w:szCs w:val="27"/>
              </w:rPr>
              <w:t>, stagiaire)</w:t>
            </w:r>
          </w:p>
        </w:tc>
      </w:tr>
    </w:tbl>
    <w:p w:rsidR="002673A9" w:rsidRDefault="002673A9" w:rsidP="002673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7"/>
        </w:rPr>
      </w:pPr>
    </w:p>
    <w:p w:rsidR="00D631B0" w:rsidRPr="002847C3" w:rsidRDefault="00D631B0" w:rsidP="002673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7"/>
        </w:rPr>
      </w:pPr>
    </w:p>
    <w:p w:rsidR="001B15FC" w:rsidRDefault="002673A9" w:rsidP="00CF3694">
      <w:pPr>
        <w:tabs>
          <w:tab w:val="left" w:pos="2552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  <w:r w:rsidRPr="002847C3">
        <w:rPr>
          <w:rFonts w:ascii="Arial" w:hAnsi="Arial" w:cs="Arial"/>
          <w:b/>
          <w:bCs/>
          <w:sz w:val="28"/>
          <w:szCs w:val="31"/>
        </w:rPr>
        <w:t xml:space="preserve">Catégorie </w:t>
      </w:r>
      <w:r w:rsidRPr="002847C3">
        <w:rPr>
          <w:rFonts w:ascii="Arial" w:hAnsi="Arial" w:cs="Arial"/>
          <w:sz w:val="28"/>
          <w:szCs w:val="31"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304"/>
        <w:gridCol w:w="426"/>
        <w:gridCol w:w="1275"/>
        <w:gridCol w:w="426"/>
        <w:gridCol w:w="2097"/>
      </w:tblGrid>
      <w:tr w:rsidR="001B15FC" w:rsidTr="00D631B0">
        <w:trPr>
          <w:jc w:val="center"/>
        </w:trPr>
        <w:tc>
          <w:tcPr>
            <w:tcW w:w="392" w:type="dxa"/>
          </w:tcPr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B15FC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A</w:t>
            </w:r>
          </w:p>
        </w:tc>
        <w:tc>
          <w:tcPr>
            <w:tcW w:w="426" w:type="dxa"/>
          </w:tcPr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B15FC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B</w:t>
            </w:r>
          </w:p>
        </w:tc>
        <w:tc>
          <w:tcPr>
            <w:tcW w:w="426" w:type="dxa"/>
          </w:tcPr>
          <w:p w:rsidR="001B15FC" w:rsidRDefault="001B15FC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2097" w:type="dxa"/>
            <w:tcBorders>
              <w:top w:val="nil"/>
              <w:bottom w:val="nil"/>
              <w:right w:val="nil"/>
            </w:tcBorders>
          </w:tcPr>
          <w:p w:rsidR="001B15FC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C</w:t>
            </w:r>
          </w:p>
        </w:tc>
      </w:tr>
    </w:tbl>
    <w:p w:rsidR="001B15FC" w:rsidRDefault="001B15FC" w:rsidP="00CF3694">
      <w:pPr>
        <w:tabs>
          <w:tab w:val="left" w:pos="2552"/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p w:rsidR="00D631B0" w:rsidRDefault="002673A9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  <w:r w:rsidRPr="004B4344">
        <w:rPr>
          <w:rFonts w:ascii="Arial" w:hAnsi="Arial" w:cs="Arial"/>
          <w:b/>
          <w:bCs/>
          <w:sz w:val="28"/>
          <w:szCs w:val="31"/>
        </w:rPr>
        <w:t xml:space="preserve">Site </w:t>
      </w:r>
      <w:r w:rsidRPr="004B4344">
        <w:rPr>
          <w:rFonts w:ascii="Arial" w:hAnsi="Arial" w:cs="Arial"/>
          <w:sz w:val="28"/>
          <w:szCs w:val="31"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559"/>
        <w:gridCol w:w="426"/>
        <w:gridCol w:w="28"/>
        <w:gridCol w:w="1389"/>
      </w:tblGrid>
      <w:tr w:rsidR="00D631B0" w:rsidTr="00AC57C2">
        <w:trPr>
          <w:jc w:val="center"/>
        </w:trPr>
        <w:tc>
          <w:tcPr>
            <w:tcW w:w="392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Tolbiac</w:t>
            </w:r>
          </w:p>
        </w:tc>
        <w:tc>
          <w:tcPr>
            <w:tcW w:w="425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Richelieu</w:t>
            </w:r>
          </w:p>
        </w:tc>
        <w:tc>
          <w:tcPr>
            <w:tcW w:w="426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Arsenal </w:t>
            </w:r>
          </w:p>
        </w:tc>
      </w:tr>
      <w:tr w:rsidR="00D631B0" w:rsidTr="00AC57C2">
        <w:trPr>
          <w:jc w:val="center"/>
        </w:trPr>
        <w:tc>
          <w:tcPr>
            <w:tcW w:w="392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BMO</w:t>
            </w:r>
          </w:p>
        </w:tc>
        <w:tc>
          <w:tcPr>
            <w:tcW w:w="425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 xml:space="preserve">Bussy </w:t>
            </w:r>
          </w:p>
        </w:tc>
        <w:tc>
          <w:tcPr>
            <w:tcW w:w="426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Sablé</w:t>
            </w:r>
          </w:p>
        </w:tc>
      </w:tr>
      <w:tr w:rsidR="00D631B0" w:rsidTr="00D631B0">
        <w:trPr>
          <w:gridAfter w:val="1"/>
          <w:wAfter w:w="1389" w:type="dxa"/>
          <w:jc w:val="center"/>
        </w:trPr>
        <w:tc>
          <w:tcPr>
            <w:tcW w:w="392" w:type="dxa"/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</w:p>
        </w:tc>
        <w:tc>
          <w:tcPr>
            <w:tcW w:w="4139" w:type="dxa"/>
            <w:gridSpan w:val="5"/>
            <w:tcBorders>
              <w:top w:val="nil"/>
              <w:bottom w:val="nil"/>
              <w:right w:val="nil"/>
            </w:tcBorders>
          </w:tcPr>
          <w:p w:rsidR="00D631B0" w:rsidRDefault="00D631B0" w:rsidP="00AC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31"/>
              </w:rPr>
            </w:pPr>
            <w:r>
              <w:rPr>
                <w:rFonts w:ascii="Arial" w:hAnsi="Arial" w:cs="Arial"/>
                <w:b/>
                <w:bCs/>
                <w:sz w:val="28"/>
                <w:szCs w:val="31"/>
              </w:rPr>
              <w:t>Maison Jean Vilar</w:t>
            </w:r>
          </w:p>
        </w:tc>
      </w:tr>
    </w:tbl>
    <w:p w:rsidR="00D631B0" w:rsidRDefault="00D631B0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p w:rsidR="00870003" w:rsidRDefault="00870003" w:rsidP="002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1"/>
        </w:rPr>
      </w:pPr>
    </w:p>
    <w:p w:rsidR="00D631B0" w:rsidRDefault="00D631B0" w:rsidP="00D63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31"/>
        </w:rPr>
      </w:pPr>
      <w:r w:rsidRPr="00D631B0">
        <w:rPr>
          <w:rFonts w:ascii="Arial" w:hAnsi="Arial" w:cs="Arial"/>
          <w:b/>
          <w:color w:val="C00000"/>
          <w:sz w:val="28"/>
          <w:szCs w:val="31"/>
        </w:rPr>
        <w:t>Merci de remplir ce formulaire</w:t>
      </w:r>
      <w:r w:rsidR="00382A0C">
        <w:rPr>
          <w:rFonts w:ascii="Arial" w:hAnsi="Arial" w:cs="Arial"/>
          <w:b/>
          <w:color w:val="C00000"/>
          <w:sz w:val="28"/>
          <w:szCs w:val="31"/>
        </w:rPr>
        <w:t>, de l’enregistrer à votre nom</w:t>
      </w:r>
      <w:r w:rsidRPr="00D631B0">
        <w:rPr>
          <w:rFonts w:ascii="Arial" w:hAnsi="Arial" w:cs="Arial"/>
          <w:b/>
          <w:color w:val="C00000"/>
          <w:sz w:val="28"/>
          <w:szCs w:val="31"/>
        </w:rPr>
        <w:t xml:space="preserve"> et de le renvoyer à </w:t>
      </w:r>
      <w:bookmarkStart w:id="0" w:name="_GoBack"/>
      <w:bookmarkEnd w:id="0"/>
      <w:r w:rsidR="00382A0C" w:rsidRPr="00382A0C">
        <w:rPr>
          <w:rFonts w:ascii="Arial" w:hAnsi="Arial" w:cs="Arial"/>
          <w:b/>
          <w:color w:val="C00000"/>
          <w:sz w:val="28"/>
          <w:szCs w:val="31"/>
        </w:rPr>
        <w:t>cdip@bnf.fr</w:t>
      </w:r>
      <w:r w:rsidR="00382A0C">
        <w:rPr>
          <w:rFonts w:ascii="Arial" w:hAnsi="Arial" w:cs="Arial"/>
          <w:b/>
          <w:color w:val="C00000"/>
          <w:sz w:val="28"/>
          <w:szCs w:val="31"/>
        </w:rPr>
        <w:t xml:space="preserve"> - </w:t>
      </w:r>
      <w:r w:rsidRPr="00D631B0">
        <w:rPr>
          <w:rFonts w:ascii="Arial" w:hAnsi="Arial" w:cs="Arial"/>
          <w:b/>
          <w:color w:val="C00000"/>
          <w:sz w:val="28"/>
          <w:szCs w:val="31"/>
        </w:rPr>
        <w:t xml:space="preserve">Un courriel de confirmation vous sera envoyé avec l’identifiant </w:t>
      </w:r>
      <w:r w:rsidR="00382A0C">
        <w:rPr>
          <w:rFonts w:ascii="Arial" w:hAnsi="Arial" w:cs="Arial"/>
          <w:b/>
          <w:color w:val="C00000"/>
          <w:sz w:val="28"/>
          <w:szCs w:val="31"/>
        </w:rPr>
        <w:br/>
      </w:r>
      <w:r w:rsidRPr="00D631B0">
        <w:rPr>
          <w:rFonts w:ascii="Arial" w:hAnsi="Arial" w:cs="Arial"/>
          <w:b/>
          <w:color w:val="C00000"/>
          <w:sz w:val="28"/>
          <w:szCs w:val="31"/>
        </w:rPr>
        <w:t>qui vous permet de vous connecter au portail du CDIP (</w:t>
      </w:r>
      <w:r w:rsidR="00870003" w:rsidRPr="00870003">
        <w:rPr>
          <w:rFonts w:ascii="Arial" w:hAnsi="Arial" w:cs="Arial"/>
          <w:b/>
          <w:color w:val="C00000"/>
          <w:sz w:val="28"/>
          <w:szCs w:val="31"/>
        </w:rPr>
        <w:t>http://cdip.bnf.fr</w:t>
      </w:r>
      <w:r w:rsidRPr="00D631B0">
        <w:rPr>
          <w:rFonts w:ascii="Arial" w:hAnsi="Arial" w:cs="Arial"/>
          <w:b/>
          <w:color w:val="C00000"/>
          <w:sz w:val="28"/>
          <w:szCs w:val="31"/>
        </w:rPr>
        <w:t>).</w:t>
      </w:r>
    </w:p>
    <w:p w:rsidR="00870003" w:rsidRDefault="00870003" w:rsidP="00D63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31"/>
        </w:rPr>
      </w:pPr>
    </w:p>
    <w:p w:rsidR="00870003" w:rsidRPr="00870003" w:rsidRDefault="00870003" w:rsidP="00870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31"/>
        </w:rPr>
      </w:pPr>
      <w:r w:rsidRPr="00870003">
        <w:rPr>
          <w:rFonts w:ascii="Arial" w:hAnsi="Arial" w:cs="Arial"/>
          <w:b/>
          <w:sz w:val="24"/>
          <w:szCs w:val="31"/>
        </w:rPr>
        <w:t xml:space="preserve">Centre de Documentation et d’Information Professionnelles – DAP / </w:t>
      </w:r>
      <w:proofErr w:type="spellStart"/>
      <w:r w:rsidRPr="00870003">
        <w:rPr>
          <w:rFonts w:ascii="Arial" w:hAnsi="Arial" w:cs="Arial"/>
          <w:b/>
          <w:sz w:val="24"/>
          <w:szCs w:val="31"/>
        </w:rPr>
        <w:t>DdRH</w:t>
      </w:r>
      <w:proofErr w:type="spellEnd"/>
      <w:r w:rsidRPr="00870003">
        <w:rPr>
          <w:rFonts w:ascii="Arial" w:hAnsi="Arial" w:cs="Arial"/>
          <w:b/>
          <w:sz w:val="24"/>
          <w:szCs w:val="31"/>
        </w:rPr>
        <w:t xml:space="preserve"> / SQF</w:t>
      </w:r>
      <w:r w:rsidRPr="00870003">
        <w:rPr>
          <w:rFonts w:ascii="Arial" w:hAnsi="Arial" w:cs="Arial"/>
          <w:b/>
          <w:sz w:val="24"/>
          <w:szCs w:val="31"/>
        </w:rPr>
        <w:br/>
      </w:r>
      <w:r w:rsidRPr="00870003">
        <w:rPr>
          <w:rFonts w:ascii="Arial" w:hAnsi="Arial" w:cs="Arial"/>
          <w:sz w:val="24"/>
          <w:szCs w:val="31"/>
        </w:rPr>
        <w:t xml:space="preserve">Tél. 01 53 79 59 50 </w:t>
      </w:r>
      <w:r>
        <w:rPr>
          <w:rFonts w:ascii="Arial" w:hAnsi="Arial" w:cs="Arial"/>
          <w:sz w:val="24"/>
          <w:szCs w:val="31"/>
        </w:rPr>
        <w:t xml:space="preserve">- </w:t>
      </w:r>
      <w:r w:rsidRPr="00870003">
        <w:rPr>
          <w:rFonts w:ascii="Arial" w:hAnsi="Arial" w:cs="Arial"/>
          <w:sz w:val="24"/>
          <w:szCs w:val="31"/>
        </w:rPr>
        <w:t>cdip@bnf.fr</w:t>
      </w:r>
      <w:r>
        <w:rPr>
          <w:rFonts w:ascii="Arial" w:hAnsi="Arial" w:cs="Arial"/>
          <w:sz w:val="24"/>
          <w:szCs w:val="31"/>
        </w:rPr>
        <w:t xml:space="preserve"> – http://cdip.bnf.fr</w:t>
      </w:r>
      <w:r>
        <w:rPr>
          <w:rFonts w:ascii="Arial" w:hAnsi="Arial" w:cs="Arial"/>
          <w:sz w:val="24"/>
          <w:szCs w:val="31"/>
        </w:rPr>
        <w:br/>
      </w:r>
      <w:r>
        <w:rPr>
          <w:rFonts w:ascii="Arial" w:hAnsi="Arial" w:cs="Arial"/>
          <w:b/>
          <w:sz w:val="24"/>
          <w:szCs w:val="31"/>
        </w:rPr>
        <w:t>Horaires d'ouverture</w:t>
      </w:r>
      <w:r w:rsidRPr="00870003">
        <w:rPr>
          <w:rFonts w:ascii="Arial" w:hAnsi="Arial" w:cs="Arial"/>
          <w:b/>
          <w:sz w:val="24"/>
          <w:szCs w:val="31"/>
        </w:rPr>
        <w:t>:</w:t>
      </w:r>
      <w:r w:rsidRPr="00870003">
        <w:rPr>
          <w:rFonts w:ascii="Arial" w:hAnsi="Arial" w:cs="Arial"/>
          <w:sz w:val="24"/>
          <w:szCs w:val="31"/>
        </w:rPr>
        <w:t xml:space="preserve"> Lundi, mercredi, jeudi et vendredi de 11h30 à 14h30 &amp; Mardi de 11h30 à 17h</w:t>
      </w:r>
    </w:p>
    <w:sectPr w:rsidR="00870003" w:rsidRPr="00870003" w:rsidSect="00D631B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3"/>
    <w:rsid w:val="0009772B"/>
    <w:rsid w:val="00105844"/>
    <w:rsid w:val="001B15FC"/>
    <w:rsid w:val="00256EBB"/>
    <w:rsid w:val="002673A9"/>
    <w:rsid w:val="00275AF2"/>
    <w:rsid w:val="002847C3"/>
    <w:rsid w:val="00285E9B"/>
    <w:rsid w:val="002C7262"/>
    <w:rsid w:val="00316462"/>
    <w:rsid w:val="00382A0C"/>
    <w:rsid w:val="003C6999"/>
    <w:rsid w:val="0042538E"/>
    <w:rsid w:val="00492A47"/>
    <w:rsid w:val="004952FB"/>
    <w:rsid w:val="004A6B99"/>
    <w:rsid w:val="004A6F13"/>
    <w:rsid w:val="004B4344"/>
    <w:rsid w:val="00573914"/>
    <w:rsid w:val="00674A24"/>
    <w:rsid w:val="006A089D"/>
    <w:rsid w:val="006C31EB"/>
    <w:rsid w:val="006E4D04"/>
    <w:rsid w:val="00741B13"/>
    <w:rsid w:val="007A5588"/>
    <w:rsid w:val="007B3EE3"/>
    <w:rsid w:val="007F170B"/>
    <w:rsid w:val="007F591D"/>
    <w:rsid w:val="00857361"/>
    <w:rsid w:val="00870003"/>
    <w:rsid w:val="00912265"/>
    <w:rsid w:val="009D325B"/>
    <w:rsid w:val="00A069C3"/>
    <w:rsid w:val="00B14654"/>
    <w:rsid w:val="00B72E9A"/>
    <w:rsid w:val="00B81273"/>
    <w:rsid w:val="00C8279F"/>
    <w:rsid w:val="00CF3694"/>
    <w:rsid w:val="00D631B0"/>
    <w:rsid w:val="00DE2897"/>
    <w:rsid w:val="00F54A5E"/>
    <w:rsid w:val="00FC011A"/>
    <w:rsid w:val="00FE4BC7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73A9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7F591D"/>
    <w:rPr>
      <w:color w:val="808080"/>
    </w:rPr>
  </w:style>
  <w:style w:type="table" w:styleId="Grilledutableau">
    <w:name w:val="Table Grid"/>
    <w:basedOn w:val="TableauNormal"/>
    <w:uiPriority w:val="59"/>
    <w:rsid w:val="00C8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3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73A9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7F591D"/>
    <w:rPr>
      <w:color w:val="808080"/>
    </w:rPr>
  </w:style>
  <w:style w:type="table" w:styleId="Grilledutableau">
    <w:name w:val="Table Grid"/>
    <w:basedOn w:val="TableauNormal"/>
    <w:uiPriority w:val="59"/>
    <w:rsid w:val="00C8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IP\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9623-E9DA-4963-B37F-1C8339D9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1</TotalTime>
  <Pages>1</Pages>
  <Words>139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GROSDOIT-ARTUR</dc:creator>
  <cp:lastModifiedBy>Hervé GROSDOIT-ARTUR</cp:lastModifiedBy>
  <cp:revision>2</cp:revision>
  <cp:lastPrinted>2017-01-25T09:52:00Z</cp:lastPrinted>
  <dcterms:created xsi:type="dcterms:W3CDTF">2018-04-27T12:16:00Z</dcterms:created>
  <dcterms:modified xsi:type="dcterms:W3CDTF">2018-04-27T12:16:00Z</dcterms:modified>
</cp:coreProperties>
</file>